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8" w:rsidRDefault="00C44D3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17"/>
        <w:gridCol w:w="5451"/>
        <w:gridCol w:w="219"/>
      </w:tblGrid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産業廃棄物保管廃止</w:t>
            </w:r>
            <w:r>
              <w:rPr>
                <w:rFonts w:hint="eastAsia"/>
              </w:rPr>
              <w:t>届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神戸市長　宛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　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74A60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74A60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―　　　　　　　　　</w:t>
            </w:r>
          </w:p>
          <w:p w:rsidR="00C44D38" w:rsidRDefault="00C44D3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産業廃棄物の保管をする土地の所在地</w:t>
            </w:r>
          </w:p>
        </w:tc>
        <w:tc>
          <w:tcPr>
            <w:tcW w:w="5451" w:type="dxa"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18" w:type="dxa"/>
            <w:vMerge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7" w:type="dxa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産業廃棄物の保管を廃止した年月日</w:t>
            </w:r>
          </w:p>
        </w:tc>
        <w:tc>
          <w:tcPr>
            <w:tcW w:w="5451" w:type="dxa"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  <w:tc>
          <w:tcPr>
            <w:tcW w:w="219" w:type="dxa"/>
            <w:vMerge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</w:tr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18" w:type="dxa"/>
            <w:vMerge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7" w:type="dxa"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451" w:type="dxa"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</w:tr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422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7" w:type="dxa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5451" w:type="dxa"/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</w:p>
        </w:tc>
      </w:tr>
      <w:tr w:rsidR="00C44D3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C44D38" w:rsidRDefault="00C44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D38" w:rsidRDefault="00C44D38">
      <w:pPr>
        <w:wordWrap w:val="0"/>
        <w:overflowPunct w:val="0"/>
        <w:autoSpaceDE w:val="0"/>
        <w:autoSpaceDN w:val="0"/>
      </w:pPr>
    </w:p>
    <w:sectPr w:rsidR="00C44D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C3" w:rsidRDefault="00E864C3" w:rsidP="00FB26C1">
      <w:r>
        <w:separator/>
      </w:r>
    </w:p>
  </w:endnote>
  <w:endnote w:type="continuationSeparator" w:id="0">
    <w:p w:rsidR="00E864C3" w:rsidRDefault="00E864C3" w:rsidP="00FB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C3" w:rsidRDefault="00E864C3" w:rsidP="00FB26C1">
      <w:r>
        <w:separator/>
      </w:r>
    </w:p>
  </w:footnote>
  <w:footnote w:type="continuationSeparator" w:id="0">
    <w:p w:rsidR="00E864C3" w:rsidRDefault="00E864C3" w:rsidP="00FB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16584D"/>
    <w:rsid w:val="00236ACB"/>
    <w:rsid w:val="008A68AF"/>
    <w:rsid w:val="008B5DC3"/>
    <w:rsid w:val="009E131D"/>
    <w:rsid w:val="00A74A60"/>
    <w:rsid w:val="00C44D38"/>
    <w:rsid w:val="00D87D6D"/>
    <w:rsid w:val="00E864C3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C74D5C-7570-4B02-9268-B5A9967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様式第12号の5(第20条の3関係)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様式第12号の5(第20条の3関係)</dc:title>
  <dc:subject/>
  <dc:creator>(株)ぎょうせい</dc:creator>
  <cp:keywords/>
  <dc:description/>
  <cp:lastModifiedBy>篠部 有紀</cp:lastModifiedBy>
  <cp:revision>2</cp:revision>
  <cp:lastPrinted>2011-06-23T23:33:00Z</cp:lastPrinted>
  <dcterms:created xsi:type="dcterms:W3CDTF">2022-11-29T00:11:00Z</dcterms:created>
  <dcterms:modified xsi:type="dcterms:W3CDTF">2022-11-29T00:11:00Z</dcterms:modified>
</cp:coreProperties>
</file>